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69" w:rsidRPr="007C4424" w:rsidRDefault="007C4424" w:rsidP="00806D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-91440</wp:posOffset>
            </wp:positionV>
            <wp:extent cx="1911985" cy="2120900"/>
            <wp:effectExtent l="19050" t="0" r="0" b="0"/>
            <wp:wrapSquare wrapText="bothSides"/>
            <wp:docPr id="2" name="Рисунок 1" descr="на удостоверение Шаров 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удостоверение Шаров В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424">
        <w:rPr>
          <w:rFonts w:ascii="Times New Roman" w:hAnsi="Times New Roman" w:cs="Times New Roman"/>
          <w:b/>
          <w:sz w:val="32"/>
          <w:szCs w:val="28"/>
        </w:rPr>
        <w:t>Шаров Василий Николаевич</w:t>
      </w:r>
    </w:p>
    <w:p w:rsidR="00806D69" w:rsidRPr="00806D69" w:rsidRDefault="00806D69" w:rsidP="00806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F3" w:rsidRPr="00806D69" w:rsidRDefault="00D90544" w:rsidP="00806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1985 г.</w:t>
      </w:r>
    </w:p>
    <w:p w:rsidR="00806D69" w:rsidRDefault="00806D69" w:rsidP="0080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D69" w:rsidRPr="00806D69" w:rsidRDefault="00806D69" w:rsidP="0080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8363"/>
      </w:tblGrid>
      <w:tr w:rsidR="007C4424" w:rsidRPr="00806D69" w:rsidTr="00D90544">
        <w:trPr>
          <w:trHeight w:val="240"/>
        </w:trPr>
        <w:tc>
          <w:tcPr>
            <w:tcW w:w="1844" w:type="dxa"/>
          </w:tcPr>
          <w:p w:rsidR="007C4424" w:rsidRPr="00806D69" w:rsidRDefault="007C4424" w:rsidP="00806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02.11.1981</w:t>
            </w:r>
          </w:p>
        </w:tc>
        <w:tc>
          <w:tcPr>
            <w:tcW w:w="8363" w:type="dxa"/>
          </w:tcPr>
          <w:p w:rsidR="007C4424" w:rsidRPr="00806D69" w:rsidRDefault="007C4424" w:rsidP="00806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Пограничных войсках</w:t>
            </w:r>
          </w:p>
        </w:tc>
      </w:tr>
      <w:tr w:rsidR="007C4424" w:rsidRPr="00806D69" w:rsidTr="00D90544">
        <w:trPr>
          <w:trHeight w:val="240"/>
        </w:trPr>
        <w:tc>
          <w:tcPr>
            <w:tcW w:w="1844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03.08.1984</w:t>
            </w:r>
          </w:p>
        </w:tc>
        <w:tc>
          <w:tcPr>
            <w:tcW w:w="8363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 на время прохождения производственной практики мастером по вывозке леса в Рыбинский лесхоз-техникум</w:t>
            </w:r>
          </w:p>
        </w:tc>
      </w:tr>
      <w:tr w:rsidR="007C4424" w:rsidRPr="00806D69" w:rsidTr="00D90544">
        <w:trPr>
          <w:trHeight w:val="240"/>
        </w:trPr>
        <w:tc>
          <w:tcPr>
            <w:tcW w:w="1844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12.12.1984</w:t>
            </w:r>
          </w:p>
        </w:tc>
        <w:tc>
          <w:tcPr>
            <w:tcW w:w="8363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учебы в Рыбинском лесхозе-техникуме</w:t>
            </w:r>
          </w:p>
        </w:tc>
      </w:tr>
      <w:tr w:rsidR="007C4424" w:rsidRPr="00806D69" w:rsidTr="00D90544">
        <w:trPr>
          <w:trHeight w:val="240"/>
        </w:trPr>
        <w:tc>
          <w:tcPr>
            <w:tcW w:w="1844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25.03.1985</w:t>
            </w:r>
          </w:p>
        </w:tc>
        <w:tc>
          <w:tcPr>
            <w:tcW w:w="8363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полировщика Рыбинское торфопредприятие</w:t>
            </w:r>
          </w:p>
        </w:tc>
      </w:tr>
      <w:tr w:rsidR="007C4424" w:rsidRPr="00806D69" w:rsidTr="00D90544">
        <w:trPr>
          <w:trHeight w:val="240"/>
        </w:trPr>
        <w:tc>
          <w:tcPr>
            <w:tcW w:w="1844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16.09.1985</w:t>
            </w:r>
          </w:p>
        </w:tc>
        <w:tc>
          <w:tcPr>
            <w:tcW w:w="8363" w:type="dxa"/>
          </w:tcPr>
          <w:p w:rsidR="007C4424" w:rsidRPr="00806D69" w:rsidRDefault="007C4424" w:rsidP="004F6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полировщик Рыбинское торфопредприятие</w:t>
            </w:r>
          </w:p>
        </w:tc>
      </w:tr>
      <w:tr w:rsidR="007C4424" w:rsidRPr="00806D69" w:rsidTr="00D90544">
        <w:trPr>
          <w:trHeight w:val="240"/>
        </w:trPr>
        <w:tc>
          <w:tcPr>
            <w:tcW w:w="1844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05.06.1989</w:t>
            </w:r>
          </w:p>
        </w:tc>
        <w:tc>
          <w:tcPr>
            <w:tcW w:w="8363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 Рыбинский лесхоз-техникум</w:t>
            </w:r>
          </w:p>
        </w:tc>
      </w:tr>
      <w:tr w:rsidR="00D90544" w:rsidRPr="00806D69" w:rsidTr="00D90544">
        <w:trPr>
          <w:trHeight w:val="240"/>
        </w:trPr>
        <w:tc>
          <w:tcPr>
            <w:tcW w:w="1844" w:type="dxa"/>
          </w:tcPr>
          <w:p w:rsidR="00D90544" w:rsidRDefault="00D9054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01.04.1991</w:t>
            </w:r>
          </w:p>
        </w:tc>
        <w:tc>
          <w:tcPr>
            <w:tcW w:w="8363" w:type="dxa"/>
          </w:tcPr>
          <w:p w:rsidR="00D90544" w:rsidRDefault="00D9054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Закончил Московский лесотехнический институт, специальность – «Лесное хозяйство», квалификация – инженер лесного хозяйства</w:t>
            </w:r>
          </w:p>
        </w:tc>
      </w:tr>
      <w:tr w:rsidR="007C4424" w:rsidRPr="00806D69" w:rsidTr="00D90544">
        <w:trPr>
          <w:trHeight w:val="240"/>
        </w:trPr>
        <w:tc>
          <w:tcPr>
            <w:tcW w:w="1844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26.11.1999</w:t>
            </w:r>
          </w:p>
        </w:tc>
        <w:tc>
          <w:tcPr>
            <w:tcW w:w="8363" w:type="dxa"/>
          </w:tcPr>
          <w:p w:rsidR="007C4424" w:rsidRPr="00806D69" w:rsidRDefault="007C4424" w:rsidP="00EC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заочным отделением Рыбинский лесхоз-техникум</w:t>
            </w:r>
          </w:p>
        </w:tc>
      </w:tr>
      <w:tr w:rsidR="007C4424" w:rsidRPr="00806D69" w:rsidTr="00D90544">
        <w:trPr>
          <w:trHeight w:val="240"/>
        </w:trPr>
        <w:tc>
          <w:tcPr>
            <w:tcW w:w="1844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06.12.2004</w:t>
            </w:r>
          </w:p>
        </w:tc>
        <w:tc>
          <w:tcPr>
            <w:tcW w:w="8363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 Рыбинский лесхоз-техникум</w:t>
            </w:r>
          </w:p>
        </w:tc>
      </w:tr>
      <w:tr w:rsidR="007C4424" w:rsidRPr="00806D69" w:rsidTr="00D90544">
        <w:trPr>
          <w:trHeight w:val="240"/>
        </w:trPr>
        <w:tc>
          <w:tcPr>
            <w:tcW w:w="1844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30.06.2006</w:t>
            </w:r>
          </w:p>
        </w:tc>
        <w:tc>
          <w:tcPr>
            <w:tcW w:w="8363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Рыбинский лесхоз-техникум</w:t>
            </w:r>
          </w:p>
        </w:tc>
      </w:tr>
      <w:tr w:rsidR="007C4424" w:rsidRPr="00806D69" w:rsidTr="00D90544">
        <w:trPr>
          <w:trHeight w:val="240"/>
        </w:trPr>
        <w:tc>
          <w:tcPr>
            <w:tcW w:w="1844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28.01.2008</w:t>
            </w:r>
          </w:p>
        </w:tc>
        <w:tc>
          <w:tcPr>
            <w:tcW w:w="8363" w:type="dxa"/>
          </w:tcPr>
          <w:p w:rsidR="007C4424" w:rsidRPr="00806D69" w:rsidRDefault="007C442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ГПОУ ЯО Рыбинский лесотехнический колледж</w:t>
            </w:r>
          </w:p>
        </w:tc>
      </w:tr>
      <w:tr w:rsidR="00D90544" w:rsidRPr="00806D69" w:rsidTr="00D90544">
        <w:trPr>
          <w:trHeight w:val="240"/>
        </w:trPr>
        <w:tc>
          <w:tcPr>
            <w:tcW w:w="1844" w:type="dxa"/>
          </w:tcPr>
          <w:p w:rsidR="00D90544" w:rsidRDefault="00D90544" w:rsidP="004F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24.12.2012</w:t>
            </w:r>
          </w:p>
        </w:tc>
        <w:tc>
          <w:tcPr>
            <w:tcW w:w="8363" w:type="dxa"/>
          </w:tcPr>
          <w:p w:rsidR="00D90544" w:rsidRDefault="00D90544" w:rsidP="00D90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«ИРО» профессиональная переподготовка «Менеджмент в образовании»</w:t>
            </w:r>
          </w:p>
        </w:tc>
      </w:tr>
    </w:tbl>
    <w:p w:rsidR="00906583" w:rsidRDefault="00906583" w:rsidP="006A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06583" w:rsidSect="00B57A41">
          <w:headerReference w:type="default" r:id="rId12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90544" w:rsidRPr="00806D69" w:rsidRDefault="00D90544" w:rsidP="005F5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583" w:rsidRDefault="00906583" w:rsidP="000C3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A1" w:rsidRDefault="009305A1" w:rsidP="000C3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305A1" w:rsidSect="00906583">
          <w:type w:val="continuous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9"/>
      </w:tblGrid>
      <w:tr w:rsidR="00D90544" w:rsidRPr="00D90544" w:rsidTr="00D959C0">
        <w:tc>
          <w:tcPr>
            <w:tcW w:w="10349" w:type="dxa"/>
          </w:tcPr>
          <w:p w:rsidR="00D90544" w:rsidRPr="00D90544" w:rsidRDefault="00D90544" w:rsidP="00D905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Государственные награды, иные награды и знаки отличия</w:t>
            </w:r>
          </w:p>
        </w:tc>
      </w:tr>
      <w:tr w:rsidR="00806D69" w:rsidRPr="00806D69" w:rsidTr="00D90544">
        <w:tc>
          <w:tcPr>
            <w:tcW w:w="10349" w:type="dxa"/>
          </w:tcPr>
          <w:p w:rsidR="00B23E53" w:rsidRPr="00B23E53" w:rsidRDefault="00B23E53" w:rsidP="009305A1">
            <w:pPr>
              <w:pStyle w:val="aa"/>
              <w:suppressAutoHyphens/>
              <w:spacing w:after="0" w:line="240" w:lineRule="exact"/>
              <w:ind w:left="0" w:firstLine="0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23E53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Значок «За сбережение и приумножение лесных богатств России» Федеральная служба лесного хозяйства, 05.09.1995 г.; </w:t>
            </w:r>
          </w:p>
          <w:p w:rsidR="00B23E53" w:rsidRPr="00B23E53" w:rsidRDefault="00B23E53" w:rsidP="009305A1">
            <w:pPr>
              <w:pStyle w:val="aa"/>
              <w:suppressAutoHyphens/>
              <w:spacing w:after="0" w:line="240" w:lineRule="exact"/>
              <w:ind w:left="0" w:firstLine="0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23E53">
              <w:rPr>
                <w:rFonts w:ascii="Times New Roman" w:hAnsi="Times New Roman" w:cs="Times New Roman"/>
                <w:bCs/>
                <w:sz w:val="28"/>
                <w:szCs w:val="26"/>
              </w:rPr>
              <w:t>Почетная грамота Министерства природных ресурсов Российской Федерации, 29.04.2005 г.;</w:t>
            </w:r>
          </w:p>
          <w:p w:rsidR="00B23E53" w:rsidRPr="00B23E53" w:rsidRDefault="00B23E53" w:rsidP="009305A1">
            <w:pPr>
              <w:pStyle w:val="aa"/>
              <w:suppressAutoHyphens/>
              <w:spacing w:after="0" w:line="240" w:lineRule="exact"/>
              <w:ind w:left="0" w:firstLine="0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23E53">
              <w:rPr>
                <w:rFonts w:ascii="Times New Roman" w:hAnsi="Times New Roman" w:cs="Times New Roman"/>
                <w:bCs/>
                <w:sz w:val="28"/>
                <w:szCs w:val="26"/>
              </w:rPr>
              <w:t>Почетная грамота Департамента образования Ярославской области, 02.03.2010 г.;</w:t>
            </w:r>
          </w:p>
          <w:p w:rsidR="00B23E53" w:rsidRPr="00B23E53" w:rsidRDefault="00B23E53" w:rsidP="009305A1">
            <w:pPr>
              <w:pStyle w:val="aa"/>
              <w:suppressAutoHyphens/>
              <w:spacing w:after="0" w:line="240" w:lineRule="exact"/>
              <w:ind w:left="0" w:firstLine="0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23E53">
              <w:rPr>
                <w:rFonts w:ascii="Times New Roman" w:hAnsi="Times New Roman" w:cs="Times New Roman"/>
                <w:bCs/>
                <w:sz w:val="28"/>
                <w:szCs w:val="26"/>
              </w:rPr>
              <w:t>Почетная грамота Федерального агентства лесного хозяйства, 01.10.2010 г.;</w:t>
            </w:r>
          </w:p>
          <w:p w:rsidR="00B23E53" w:rsidRPr="00B23E53" w:rsidRDefault="00B23E53" w:rsidP="009305A1">
            <w:pPr>
              <w:pStyle w:val="aa"/>
              <w:suppressAutoHyphens/>
              <w:spacing w:after="0" w:line="240" w:lineRule="exact"/>
              <w:ind w:left="0" w:firstLine="0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23E53">
              <w:rPr>
                <w:rFonts w:ascii="Times New Roman" w:hAnsi="Times New Roman" w:cs="Times New Roman"/>
                <w:bCs/>
                <w:sz w:val="28"/>
                <w:szCs w:val="26"/>
              </w:rPr>
              <w:t>Медаль МЧС России «Участник ликвидации пожаров 2010 года» Министерства Российской Федерации по делам гражданской обороны, чрезвычайным ситуациям и ликвидации последствий стихийных бедствий, 03.12.2010 г.;</w:t>
            </w:r>
          </w:p>
          <w:p w:rsidR="00B23E53" w:rsidRPr="00B23E53" w:rsidRDefault="00B23E53" w:rsidP="009305A1">
            <w:pPr>
              <w:pStyle w:val="aa"/>
              <w:suppressAutoHyphens/>
              <w:spacing w:after="0" w:line="240" w:lineRule="exact"/>
              <w:ind w:left="0" w:firstLine="0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23E53">
              <w:rPr>
                <w:rFonts w:ascii="Times New Roman" w:hAnsi="Times New Roman" w:cs="Times New Roman"/>
                <w:bCs/>
                <w:sz w:val="28"/>
                <w:szCs w:val="26"/>
              </w:rPr>
              <w:t>Почетная грамота Департамента образования Ярославской области, 04.09.2015 г.;</w:t>
            </w:r>
          </w:p>
          <w:p w:rsidR="00B23E53" w:rsidRDefault="00B23E53" w:rsidP="009305A1">
            <w:pPr>
              <w:pStyle w:val="aa"/>
              <w:suppressAutoHyphens/>
              <w:spacing w:after="0" w:line="240" w:lineRule="exact"/>
              <w:ind w:left="0" w:firstLine="0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23E53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Почетная грамота Департамента лесного хозяйства Ярославской области, 02.10. </w:t>
            </w:r>
            <w:r w:rsidRPr="00B23E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6"/>
              </w:rPr>
              <w:t>2020</w:t>
            </w:r>
            <w:r w:rsidRPr="00B23E53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г.</w:t>
            </w:r>
            <w:r w:rsidR="00FB569A">
              <w:rPr>
                <w:rFonts w:ascii="Times New Roman" w:hAnsi="Times New Roman" w:cs="Times New Roman"/>
                <w:bCs/>
                <w:sz w:val="28"/>
                <w:szCs w:val="26"/>
              </w:rPr>
              <w:t>;</w:t>
            </w:r>
          </w:p>
          <w:p w:rsidR="00FB569A" w:rsidRDefault="00FB569A" w:rsidP="009305A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Благодарность  Правительства Ярославской области,2021 г.</w:t>
            </w:r>
          </w:p>
          <w:p w:rsidR="00806D69" w:rsidRPr="00806D69" w:rsidRDefault="00806D69" w:rsidP="00B2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44" w:rsidRPr="00806D69" w:rsidTr="00F056B7">
        <w:tc>
          <w:tcPr>
            <w:tcW w:w="10349" w:type="dxa"/>
          </w:tcPr>
          <w:p w:rsidR="00D90544" w:rsidRPr="00806D69" w:rsidRDefault="00D90544" w:rsidP="0090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независимых экспертов Ярославской области </w:t>
            </w:r>
          </w:p>
        </w:tc>
      </w:tr>
      <w:tr w:rsidR="00D90544" w:rsidRPr="00806D69" w:rsidTr="00CB004A">
        <w:tc>
          <w:tcPr>
            <w:tcW w:w="10349" w:type="dxa"/>
          </w:tcPr>
          <w:p w:rsidR="00D90544" w:rsidRPr="00806D69" w:rsidRDefault="00D90544" w:rsidP="00D90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 ГТО (2020 г.)</w:t>
            </w:r>
          </w:p>
        </w:tc>
      </w:tr>
    </w:tbl>
    <w:p w:rsidR="00E1407E" w:rsidRPr="00806D69" w:rsidRDefault="00E1407E" w:rsidP="00B5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407E" w:rsidRPr="00806D69" w:rsidSect="00906583">
      <w:type w:val="continuous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54" w:rsidRDefault="00F76D54" w:rsidP="00E30EA9">
      <w:pPr>
        <w:spacing w:after="0" w:line="240" w:lineRule="auto"/>
      </w:pPr>
      <w:r>
        <w:separator/>
      </w:r>
    </w:p>
  </w:endnote>
  <w:endnote w:type="continuationSeparator" w:id="1">
    <w:p w:rsidR="00F76D54" w:rsidRDefault="00F76D54" w:rsidP="00E3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54" w:rsidRDefault="00F76D54" w:rsidP="00E30EA9">
      <w:pPr>
        <w:spacing w:after="0" w:line="240" w:lineRule="auto"/>
      </w:pPr>
      <w:r>
        <w:separator/>
      </w:r>
    </w:p>
  </w:footnote>
  <w:footnote w:type="continuationSeparator" w:id="1">
    <w:p w:rsidR="00F76D54" w:rsidRDefault="00F76D54" w:rsidP="00E3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0483"/>
    </w:sdtPr>
    <w:sdtContent>
      <w:p w:rsidR="00841339" w:rsidRDefault="005E190A">
        <w:pPr>
          <w:pStyle w:val="a3"/>
          <w:jc w:val="center"/>
        </w:pPr>
        <w:r w:rsidRPr="00B57A41">
          <w:rPr>
            <w:rFonts w:ascii="Times New Roman" w:hAnsi="Times New Roman" w:cs="Times New Roman"/>
          </w:rPr>
          <w:fldChar w:fldCharType="begin"/>
        </w:r>
        <w:r w:rsidR="00841339" w:rsidRPr="00B57A41">
          <w:rPr>
            <w:rFonts w:ascii="Times New Roman" w:hAnsi="Times New Roman" w:cs="Times New Roman"/>
          </w:rPr>
          <w:instrText xml:space="preserve"> PAGE   \* MERGEFORMAT </w:instrText>
        </w:r>
        <w:r w:rsidRPr="00B57A41">
          <w:rPr>
            <w:rFonts w:ascii="Times New Roman" w:hAnsi="Times New Roman" w:cs="Times New Roman"/>
          </w:rPr>
          <w:fldChar w:fldCharType="separate"/>
        </w:r>
        <w:r w:rsidR="00D90544">
          <w:rPr>
            <w:rFonts w:ascii="Times New Roman" w:hAnsi="Times New Roman" w:cs="Times New Roman"/>
            <w:noProof/>
          </w:rPr>
          <w:t>2</w:t>
        </w:r>
        <w:r w:rsidRPr="00B57A41">
          <w:rPr>
            <w:rFonts w:ascii="Times New Roman" w:hAnsi="Times New Roman" w:cs="Times New Roman"/>
          </w:rPr>
          <w:fldChar w:fldCharType="end"/>
        </w:r>
      </w:p>
    </w:sdtContent>
  </w:sdt>
  <w:p w:rsidR="00841339" w:rsidRPr="00532191" w:rsidRDefault="00841339" w:rsidP="004F6043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E71B2"/>
    <w:rsid w:val="00014372"/>
    <w:rsid w:val="00016680"/>
    <w:rsid w:val="000326A4"/>
    <w:rsid w:val="00063C06"/>
    <w:rsid w:val="00064332"/>
    <w:rsid w:val="000969DB"/>
    <w:rsid w:val="000B7316"/>
    <w:rsid w:val="000C3433"/>
    <w:rsid w:val="001A2B77"/>
    <w:rsid w:val="001B3B08"/>
    <w:rsid w:val="001C78DA"/>
    <w:rsid w:val="001D6000"/>
    <w:rsid w:val="001E737E"/>
    <w:rsid w:val="002306C4"/>
    <w:rsid w:val="00290ED7"/>
    <w:rsid w:val="002B33BC"/>
    <w:rsid w:val="002F7735"/>
    <w:rsid w:val="0031654D"/>
    <w:rsid w:val="003A2DCC"/>
    <w:rsid w:val="003B1FCF"/>
    <w:rsid w:val="003D1E8D"/>
    <w:rsid w:val="003E4AF3"/>
    <w:rsid w:val="0040656C"/>
    <w:rsid w:val="00451FA2"/>
    <w:rsid w:val="004A13B8"/>
    <w:rsid w:val="004C077F"/>
    <w:rsid w:val="004D4C05"/>
    <w:rsid w:val="004F37A5"/>
    <w:rsid w:val="004F6043"/>
    <w:rsid w:val="00542038"/>
    <w:rsid w:val="00544401"/>
    <w:rsid w:val="00556C4D"/>
    <w:rsid w:val="00573FB7"/>
    <w:rsid w:val="005E190A"/>
    <w:rsid w:val="005F59B6"/>
    <w:rsid w:val="00601B72"/>
    <w:rsid w:val="0063624E"/>
    <w:rsid w:val="00640580"/>
    <w:rsid w:val="00660312"/>
    <w:rsid w:val="00681673"/>
    <w:rsid w:val="00685894"/>
    <w:rsid w:val="006A0277"/>
    <w:rsid w:val="006F298A"/>
    <w:rsid w:val="007209FF"/>
    <w:rsid w:val="00762426"/>
    <w:rsid w:val="00793FBD"/>
    <w:rsid w:val="007C4424"/>
    <w:rsid w:val="008025D4"/>
    <w:rsid w:val="00806D69"/>
    <w:rsid w:val="008213D2"/>
    <w:rsid w:val="00836003"/>
    <w:rsid w:val="00841339"/>
    <w:rsid w:val="00845CC1"/>
    <w:rsid w:val="008705C1"/>
    <w:rsid w:val="008B3C8B"/>
    <w:rsid w:val="008D54A7"/>
    <w:rsid w:val="00906583"/>
    <w:rsid w:val="009305A1"/>
    <w:rsid w:val="009412FB"/>
    <w:rsid w:val="00990DC7"/>
    <w:rsid w:val="009D17C0"/>
    <w:rsid w:val="00A64C68"/>
    <w:rsid w:val="00A9356A"/>
    <w:rsid w:val="00AE3646"/>
    <w:rsid w:val="00B23E53"/>
    <w:rsid w:val="00B34D91"/>
    <w:rsid w:val="00B37B57"/>
    <w:rsid w:val="00B51837"/>
    <w:rsid w:val="00B57A41"/>
    <w:rsid w:val="00B71082"/>
    <w:rsid w:val="00BB1812"/>
    <w:rsid w:val="00BB6B55"/>
    <w:rsid w:val="00BB7F41"/>
    <w:rsid w:val="00BD453A"/>
    <w:rsid w:val="00BD6D49"/>
    <w:rsid w:val="00C307D1"/>
    <w:rsid w:val="00C31227"/>
    <w:rsid w:val="00C33AA7"/>
    <w:rsid w:val="00C909D4"/>
    <w:rsid w:val="00C937D6"/>
    <w:rsid w:val="00D00EFB"/>
    <w:rsid w:val="00D90544"/>
    <w:rsid w:val="00DA7050"/>
    <w:rsid w:val="00DD3E6B"/>
    <w:rsid w:val="00DE71B2"/>
    <w:rsid w:val="00E01F2F"/>
    <w:rsid w:val="00E07D13"/>
    <w:rsid w:val="00E11564"/>
    <w:rsid w:val="00E1407E"/>
    <w:rsid w:val="00E30EA9"/>
    <w:rsid w:val="00E7265D"/>
    <w:rsid w:val="00E73C69"/>
    <w:rsid w:val="00E75930"/>
    <w:rsid w:val="00EB5068"/>
    <w:rsid w:val="00EC62CD"/>
    <w:rsid w:val="00EE7EDF"/>
    <w:rsid w:val="00F070BC"/>
    <w:rsid w:val="00F10AC4"/>
    <w:rsid w:val="00F24CAE"/>
    <w:rsid w:val="00F76D54"/>
    <w:rsid w:val="00FA082A"/>
    <w:rsid w:val="00FB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064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426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B23E53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B23E5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E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064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5E6522A0B4AD4CA5DA427AEDA8DC7D" ma:contentTypeVersion="0" ma:contentTypeDescription="Создание документа." ma:contentTypeScope="" ma:versionID="ab1aa76048a9821de3b0f0074b50839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c90abda53d1c6cf2ae3d9dd3cdad5704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Date xmlns="e0e05f54-cbf1-4c6c-9b4a-ded4f332edc5">2012-05-10T20:00:00+00:00</DocDate>
    <Description xmlns="f07adec3-9edc-4ba9-a947-c557adee0635" xsi:nil="true"/>
    <docType xmlns="1c3e5e44-5afc-4e32-9e49-e9b2ac936314">77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006B4-C658-4E83-891E-D4C72DD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4.xml><?xml version="1.0" encoding="utf-8"?>
<ds:datastoreItem xmlns:ds="http://schemas.openxmlformats.org/officeDocument/2006/customXml" ds:itemID="{401B96D4-F382-4A37-979D-27FB2450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анкеты кандидата на должность руководителя государственной организации ЯО</vt:lpstr>
    </vt:vector>
  </TitlesOfParts>
  <Company>ДИА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анкеты кандидата на должность руководителя государственной организации ЯО</dc:title>
  <dc:creator>Усилов</dc:creator>
  <cp:lastModifiedBy>Tatjana</cp:lastModifiedBy>
  <cp:revision>3</cp:revision>
  <cp:lastPrinted>2021-03-11T12:45:00Z</cp:lastPrinted>
  <dcterms:created xsi:type="dcterms:W3CDTF">2021-10-25T11:03:00Z</dcterms:created>
  <dcterms:modified xsi:type="dcterms:W3CDTF">2021-10-25T11:11:00Z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0x010100665E6522A0B4AD4CA5DA427AEDA8DC7D</vt:lpwstr>
  </property>
  <property fmtid="{D5CDD505-2E9C-101B-9397-08002B2CF9AE}" pid="3" name="vti_description">
    <vt:lpwstr>&lt;div&gt;Форма анкеты кандидата на должность руководителя государственного унитарного предприятия, государственного учреждения Ярославской области (утверждена постановлением Правительства области от 11.05.2012 № 415-п)&lt;/div&gt;</vt:lpwstr>
  </property>
</Properties>
</file>